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48" w:rsidRPr="00A372E1" w:rsidRDefault="006F521A" w:rsidP="009746CC">
      <w:pPr>
        <w:jc w:val="center"/>
        <w:rPr>
          <w:rFonts w:ascii="Arial" w:hAnsi="Arial" w:cs="Arial"/>
          <w:b/>
        </w:rPr>
      </w:pPr>
      <w:r w:rsidRPr="00A372E1">
        <w:rPr>
          <w:rFonts w:ascii="Arial" w:hAnsi="Arial" w:cs="Arial"/>
          <w:b/>
        </w:rPr>
        <w:t>SAMARITANS HOUSING (EDGEWORTH</w:t>
      </w:r>
      <w:r w:rsidR="009746CC" w:rsidRPr="00A372E1">
        <w:rPr>
          <w:rFonts w:ascii="Arial" w:hAnsi="Arial" w:cs="Arial"/>
          <w:b/>
        </w:rPr>
        <w:t>) TRANSFER</w:t>
      </w:r>
      <w:r w:rsidRPr="00A372E1">
        <w:rPr>
          <w:rFonts w:ascii="Arial" w:hAnsi="Arial" w:cs="Arial"/>
          <w:b/>
        </w:rPr>
        <w:t xml:space="preserve"> ORDINANCE 2015</w:t>
      </w:r>
    </w:p>
    <w:p w:rsidR="00EA348A" w:rsidRPr="00A372E1" w:rsidRDefault="00EA348A" w:rsidP="00EA348A">
      <w:pPr>
        <w:rPr>
          <w:rFonts w:ascii="Arial" w:hAnsi="Arial" w:cs="Arial"/>
        </w:rPr>
      </w:pPr>
    </w:p>
    <w:p w:rsidR="00EA348A" w:rsidRPr="00A372E1" w:rsidRDefault="00EA348A" w:rsidP="00EA348A">
      <w:pPr>
        <w:rPr>
          <w:rFonts w:ascii="Arial" w:hAnsi="Arial" w:cs="Arial"/>
          <w:b/>
        </w:rPr>
      </w:pPr>
      <w:r w:rsidRPr="00A372E1">
        <w:rPr>
          <w:rFonts w:ascii="Arial" w:hAnsi="Arial" w:cs="Arial"/>
          <w:b/>
        </w:rPr>
        <w:t>LONG TITLE</w:t>
      </w:r>
    </w:p>
    <w:p w:rsidR="00EA348A" w:rsidRPr="00A372E1" w:rsidRDefault="00EA348A" w:rsidP="00EA348A">
      <w:pPr>
        <w:rPr>
          <w:rFonts w:ascii="Arial" w:hAnsi="Arial" w:cs="Arial"/>
        </w:rPr>
      </w:pPr>
      <w:r w:rsidRPr="00A372E1">
        <w:rPr>
          <w:rFonts w:ascii="Arial" w:hAnsi="Arial" w:cs="Arial"/>
        </w:rPr>
        <w:t xml:space="preserve">AN ORDINANCE to authorise the transfer of certain lands at </w:t>
      </w:r>
      <w:r w:rsidR="00863BA6" w:rsidRPr="00A372E1">
        <w:rPr>
          <w:rFonts w:ascii="Arial" w:hAnsi="Arial" w:cs="Arial"/>
        </w:rPr>
        <w:t>Edgeworth in</w:t>
      </w:r>
      <w:r w:rsidRPr="00A372E1">
        <w:rPr>
          <w:rFonts w:ascii="Arial" w:hAnsi="Arial" w:cs="Arial"/>
        </w:rPr>
        <w:t xml:space="preserve"> the Parish </w:t>
      </w:r>
      <w:r w:rsidR="00863BA6" w:rsidRPr="00A372E1">
        <w:rPr>
          <w:rFonts w:ascii="Arial" w:hAnsi="Arial" w:cs="Arial"/>
        </w:rPr>
        <w:t>of TERALBA</w:t>
      </w:r>
      <w:r w:rsidRPr="00A372E1">
        <w:rPr>
          <w:rFonts w:ascii="Arial" w:hAnsi="Arial" w:cs="Arial"/>
        </w:rPr>
        <w:t xml:space="preserve"> in the County of NORTHUMBERLAND.</w:t>
      </w:r>
    </w:p>
    <w:p w:rsidR="00EA348A" w:rsidRPr="00A372E1" w:rsidRDefault="00EA348A" w:rsidP="00EA348A">
      <w:pPr>
        <w:rPr>
          <w:rFonts w:ascii="Arial" w:hAnsi="Arial" w:cs="Arial"/>
        </w:rPr>
      </w:pPr>
    </w:p>
    <w:p w:rsidR="00863BA6" w:rsidRPr="00A372E1" w:rsidRDefault="00BB536D" w:rsidP="00EA348A">
      <w:pPr>
        <w:rPr>
          <w:rFonts w:ascii="Arial" w:hAnsi="Arial" w:cs="Arial"/>
          <w:b/>
        </w:rPr>
      </w:pPr>
      <w:r w:rsidRPr="00A372E1">
        <w:rPr>
          <w:rFonts w:ascii="Arial" w:hAnsi="Arial" w:cs="Arial"/>
          <w:b/>
        </w:rPr>
        <w:t>DECLARATIONS</w:t>
      </w:r>
    </w:p>
    <w:p w:rsidR="00972803" w:rsidRPr="00A372E1" w:rsidRDefault="00972803">
      <w:pPr>
        <w:rPr>
          <w:rFonts w:ascii="Arial" w:hAnsi="Arial" w:cs="Arial"/>
        </w:rPr>
      </w:pPr>
      <w:r w:rsidRPr="00A372E1">
        <w:rPr>
          <w:rFonts w:ascii="Arial" w:hAnsi="Arial" w:cs="Arial"/>
        </w:rPr>
        <w:t xml:space="preserve">Whereas </w:t>
      </w:r>
      <w:r w:rsidR="006F521A" w:rsidRPr="00A372E1">
        <w:rPr>
          <w:rFonts w:ascii="Arial" w:hAnsi="Arial" w:cs="Arial"/>
        </w:rPr>
        <w:t>Samaritans Housing seek to offer the provision of housing as an expression of community and Christian care</w:t>
      </w:r>
      <w:r w:rsidRPr="00A372E1">
        <w:rPr>
          <w:rFonts w:ascii="Arial" w:hAnsi="Arial" w:cs="Arial"/>
        </w:rPr>
        <w:t xml:space="preserve"> and,</w:t>
      </w:r>
    </w:p>
    <w:p w:rsidR="00863BA6" w:rsidRPr="00A372E1" w:rsidRDefault="00C706B2">
      <w:pPr>
        <w:rPr>
          <w:rFonts w:ascii="Arial" w:hAnsi="Arial" w:cs="Arial"/>
        </w:rPr>
      </w:pPr>
      <w:r w:rsidRPr="00A372E1">
        <w:rPr>
          <w:rFonts w:ascii="Arial" w:hAnsi="Arial" w:cs="Arial"/>
        </w:rPr>
        <w:t>w</w:t>
      </w:r>
      <w:r w:rsidR="00863BA6" w:rsidRPr="00A372E1">
        <w:rPr>
          <w:rFonts w:ascii="Arial" w:hAnsi="Arial" w:cs="Arial"/>
        </w:rPr>
        <w:t xml:space="preserve">hereas the Land has been utilised since </w:t>
      </w:r>
      <w:r w:rsidRPr="00A372E1">
        <w:rPr>
          <w:rFonts w:ascii="Arial" w:hAnsi="Arial" w:cs="Arial"/>
        </w:rPr>
        <w:t>2002</w:t>
      </w:r>
      <w:r w:rsidR="00863BA6" w:rsidRPr="00A372E1">
        <w:rPr>
          <w:rFonts w:ascii="Arial" w:hAnsi="Arial" w:cs="Arial"/>
        </w:rPr>
        <w:t xml:space="preserve"> for the purpose of providing</w:t>
      </w:r>
      <w:r w:rsidRPr="00A372E1">
        <w:rPr>
          <w:rFonts w:ascii="Arial" w:hAnsi="Arial" w:cs="Arial"/>
        </w:rPr>
        <w:t xml:space="preserve"> community housing for older men, and</w:t>
      </w:r>
    </w:p>
    <w:p w:rsidR="006F521A" w:rsidRPr="00A372E1" w:rsidRDefault="00A70D7F">
      <w:pPr>
        <w:rPr>
          <w:rFonts w:ascii="Arial" w:hAnsi="Arial" w:cs="Arial"/>
        </w:rPr>
      </w:pPr>
      <w:r w:rsidRPr="00A372E1">
        <w:rPr>
          <w:rFonts w:ascii="Arial" w:hAnsi="Arial" w:cs="Arial"/>
        </w:rPr>
        <w:t>w</w:t>
      </w:r>
      <w:r w:rsidR="00972803" w:rsidRPr="00A372E1">
        <w:rPr>
          <w:rFonts w:ascii="Arial" w:hAnsi="Arial" w:cs="Arial"/>
        </w:rPr>
        <w:t xml:space="preserve">hereas </w:t>
      </w:r>
      <w:r w:rsidR="006F521A" w:rsidRPr="00A372E1">
        <w:rPr>
          <w:rFonts w:ascii="Arial" w:hAnsi="Arial" w:cs="Arial"/>
        </w:rPr>
        <w:t xml:space="preserve">funding assistance </w:t>
      </w:r>
      <w:r w:rsidR="00C706B2" w:rsidRPr="00A372E1">
        <w:rPr>
          <w:rFonts w:ascii="Arial" w:hAnsi="Arial" w:cs="Arial"/>
        </w:rPr>
        <w:t>for the construction of the units was</w:t>
      </w:r>
      <w:r w:rsidR="006F521A" w:rsidRPr="00A372E1">
        <w:rPr>
          <w:rFonts w:ascii="Arial" w:hAnsi="Arial" w:cs="Arial"/>
        </w:rPr>
        <w:t xml:space="preserve"> provided by the NSW Land and Housing Corporation and,</w:t>
      </w:r>
    </w:p>
    <w:p w:rsidR="006F521A" w:rsidRPr="00A372E1" w:rsidRDefault="00A70D7F">
      <w:pPr>
        <w:rPr>
          <w:rFonts w:ascii="Arial" w:hAnsi="Arial" w:cs="Arial"/>
        </w:rPr>
      </w:pPr>
      <w:r w:rsidRPr="00A372E1">
        <w:rPr>
          <w:rFonts w:ascii="Arial" w:hAnsi="Arial" w:cs="Arial"/>
        </w:rPr>
        <w:t>w</w:t>
      </w:r>
      <w:r w:rsidR="006F521A" w:rsidRPr="00A372E1">
        <w:rPr>
          <w:rFonts w:ascii="Arial" w:hAnsi="Arial" w:cs="Arial"/>
        </w:rPr>
        <w:t xml:space="preserve">hereas the National Regulatory System for Community Housing has been established and requires all housing providers receiving funding from State government sources to be registered and, </w:t>
      </w:r>
    </w:p>
    <w:p w:rsidR="00972803" w:rsidRPr="00A372E1" w:rsidRDefault="00A70D7F">
      <w:pPr>
        <w:rPr>
          <w:rFonts w:ascii="Arial" w:hAnsi="Arial" w:cs="Arial"/>
        </w:rPr>
      </w:pPr>
      <w:r w:rsidRPr="00A372E1">
        <w:rPr>
          <w:rFonts w:ascii="Arial" w:hAnsi="Arial" w:cs="Arial"/>
        </w:rPr>
        <w:t>w</w:t>
      </w:r>
      <w:r w:rsidR="00972803" w:rsidRPr="00A372E1">
        <w:rPr>
          <w:rFonts w:ascii="Arial" w:hAnsi="Arial" w:cs="Arial"/>
        </w:rPr>
        <w:t xml:space="preserve">hereas </w:t>
      </w:r>
      <w:r w:rsidR="006F521A" w:rsidRPr="00A372E1">
        <w:rPr>
          <w:rFonts w:ascii="Arial" w:hAnsi="Arial" w:cs="Arial"/>
        </w:rPr>
        <w:t>Samaritans Housing is the registered community housing entity under the National Regulatory System for Community Housing</w:t>
      </w:r>
      <w:r w:rsidR="009746CC" w:rsidRPr="00A372E1">
        <w:rPr>
          <w:rFonts w:ascii="Arial" w:hAnsi="Arial" w:cs="Arial"/>
        </w:rPr>
        <w:t>:</w:t>
      </w:r>
    </w:p>
    <w:p w:rsidR="009746CC" w:rsidRPr="00A372E1" w:rsidRDefault="009746CC">
      <w:pPr>
        <w:rPr>
          <w:rFonts w:ascii="Arial" w:hAnsi="Arial" w:cs="Arial"/>
        </w:rPr>
      </w:pPr>
    </w:p>
    <w:p w:rsidR="00972803" w:rsidRPr="00A372E1" w:rsidRDefault="00972803">
      <w:pPr>
        <w:rPr>
          <w:rFonts w:ascii="Arial" w:hAnsi="Arial" w:cs="Arial"/>
        </w:rPr>
      </w:pPr>
      <w:r w:rsidRPr="00A372E1">
        <w:rPr>
          <w:rFonts w:ascii="Arial" w:hAnsi="Arial" w:cs="Arial"/>
        </w:rPr>
        <w:t>BE IT ORDAINED BY THE DIOCESAN COUNCIL IN ACCORDANCE WITH THE SYNOD (DELEGATION OF POWERS) ORDINANCE 2009 as follows</w:t>
      </w:r>
    </w:p>
    <w:p w:rsidR="00975E16" w:rsidRPr="00A372E1" w:rsidRDefault="00975E16">
      <w:pPr>
        <w:rPr>
          <w:rFonts w:ascii="Arial" w:hAnsi="Arial" w:cs="Arial"/>
        </w:rPr>
      </w:pPr>
    </w:p>
    <w:p w:rsidR="004020DE" w:rsidRPr="00A372E1" w:rsidRDefault="00972803" w:rsidP="006F52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72E1">
        <w:rPr>
          <w:rFonts w:ascii="Arial" w:hAnsi="Arial" w:cs="Arial"/>
        </w:rPr>
        <w:t xml:space="preserve">This ordinance may be cited as the </w:t>
      </w:r>
      <w:r w:rsidR="006F521A" w:rsidRPr="00A372E1">
        <w:rPr>
          <w:rFonts w:ascii="Arial" w:hAnsi="Arial" w:cs="Arial"/>
        </w:rPr>
        <w:t>SAMARITANS HOUSING (EDGEWORTH</w:t>
      </w:r>
      <w:r w:rsidR="009746CC" w:rsidRPr="00A372E1">
        <w:rPr>
          <w:rFonts w:ascii="Arial" w:hAnsi="Arial" w:cs="Arial"/>
        </w:rPr>
        <w:t>) TRANSFER</w:t>
      </w:r>
      <w:r w:rsidR="006F521A" w:rsidRPr="00A372E1">
        <w:rPr>
          <w:rFonts w:ascii="Arial" w:hAnsi="Arial" w:cs="Arial"/>
        </w:rPr>
        <w:t xml:space="preserve"> ORDINANCE 2015</w:t>
      </w:r>
      <w:r w:rsidRPr="00A372E1">
        <w:rPr>
          <w:rFonts w:ascii="Arial" w:hAnsi="Arial" w:cs="Arial"/>
        </w:rPr>
        <w:t>.</w:t>
      </w:r>
    </w:p>
    <w:p w:rsidR="006F521A" w:rsidRPr="00A372E1" w:rsidRDefault="006F521A" w:rsidP="006F521A">
      <w:pPr>
        <w:pStyle w:val="ListParagraph"/>
        <w:rPr>
          <w:rFonts w:ascii="Arial" w:hAnsi="Arial" w:cs="Arial"/>
        </w:rPr>
      </w:pPr>
    </w:p>
    <w:p w:rsidR="004020DE" w:rsidRPr="00A372E1" w:rsidRDefault="006F521A" w:rsidP="009728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72E1">
        <w:rPr>
          <w:rFonts w:ascii="Arial" w:hAnsi="Arial" w:cs="Arial"/>
        </w:rPr>
        <w:t>Samaritans Housing</w:t>
      </w:r>
      <w:r w:rsidR="004020DE" w:rsidRPr="00A372E1">
        <w:rPr>
          <w:rFonts w:ascii="Arial" w:hAnsi="Arial" w:cs="Arial"/>
        </w:rPr>
        <w:t xml:space="preserve"> shall be responsible for all costs incidental to this ordinance and the transfer of the land including any payment of goods and services tax as defined in A New Tax System (Goods and Services Tax) 1999.</w:t>
      </w:r>
    </w:p>
    <w:p w:rsidR="00975E16" w:rsidRPr="00A372E1" w:rsidRDefault="00975E16" w:rsidP="00975E16">
      <w:pPr>
        <w:pStyle w:val="ListParagraph"/>
        <w:rPr>
          <w:rFonts w:ascii="Arial" w:hAnsi="Arial" w:cs="Arial"/>
        </w:rPr>
      </w:pPr>
    </w:p>
    <w:p w:rsidR="00975E16" w:rsidRPr="00A372E1" w:rsidRDefault="00975E16" w:rsidP="009728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72E1">
        <w:rPr>
          <w:rFonts w:ascii="Arial" w:hAnsi="Arial" w:cs="Arial"/>
        </w:rPr>
        <w:t xml:space="preserve">This property may be conveyed to </w:t>
      </w:r>
      <w:r w:rsidR="006F521A" w:rsidRPr="00A372E1">
        <w:rPr>
          <w:rFonts w:ascii="Arial" w:hAnsi="Arial" w:cs="Arial"/>
        </w:rPr>
        <w:t>Samaritans Housing</w:t>
      </w:r>
      <w:r w:rsidRPr="00A372E1">
        <w:rPr>
          <w:rFonts w:ascii="Arial" w:hAnsi="Arial" w:cs="Arial"/>
        </w:rPr>
        <w:t xml:space="preserve"> and held by them as church trust property in a similar manner to all property conveyed to them by virtue of the Anglican Church of Australia (Bodies Corporate) Act 1938.</w:t>
      </w:r>
    </w:p>
    <w:p w:rsidR="00863BA6" w:rsidRPr="00A372E1" w:rsidRDefault="00863BA6" w:rsidP="00863BA6">
      <w:pPr>
        <w:pStyle w:val="ListParagraph"/>
        <w:rPr>
          <w:rFonts w:ascii="Arial" w:hAnsi="Arial" w:cs="Arial"/>
        </w:rPr>
      </w:pPr>
    </w:p>
    <w:p w:rsidR="00863BA6" w:rsidRPr="00A372E1" w:rsidRDefault="00863BA6" w:rsidP="00863B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72E1">
        <w:rPr>
          <w:rFonts w:ascii="Arial" w:hAnsi="Arial" w:cs="Arial"/>
        </w:rPr>
        <w:t>The Trustees are hereby authorised to execute and do all necessary deeds</w:t>
      </w:r>
      <w:r w:rsidR="00A70D7F" w:rsidRPr="00A372E1">
        <w:rPr>
          <w:rFonts w:ascii="Arial" w:hAnsi="Arial" w:cs="Arial"/>
        </w:rPr>
        <w:t>,,</w:t>
      </w:r>
      <w:r w:rsidRPr="00A372E1">
        <w:rPr>
          <w:rFonts w:ascii="Arial" w:hAnsi="Arial" w:cs="Arial"/>
        </w:rPr>
        <w:t xml:space="preserve"> conveyances</w:t>
      </w:r>
      <w:r w:rsidR="00A70D7F" w:rsidRPr="00A372E1">
        <w:rPr>
          <w:rFonts w:ascii="Arial" w:hAnsi="Arial" w:cs="Arial"/>
        </w:rPr>
        <w:t>,</w:t>
      </w:r>
      <w:r w:rsidRPr="00A372E1">
        <w:rPr>
          <w:rFonts w:ascii="Arial" w:hAnsi="Arial" w:cs="Arial"/>
        </w:rPr>
        <w:t xml:space="preserve"> </w:t>
      </w:r>
      <w:r w:rsidR="00A70D7F" w:rsidRPr="00A372E1">
        <w:rPr>
          <w:rFonts w:ascii="Arial" w:hAnsi="Arial" w:cs="Arial"/>
        </w:rPr>
        <w:t>transfers</w:t>
      </w:r>
      <w:r w:rsidRPr="00A372E1">
        <w:rPr>
          <w:rFonts w:ascii="Arial" w:hAnsi="Arial" w:cs="Arial"/>
        </w:rPr>
        <w:t xml:space="preserve"> assurances and other instruments</w:t>
      </w:r>
      <w:r w:rsidR="00A70D7F" w:rsidRPr="00A372E1">
        <w:rPr>
          <w:rFonts w:ascii="Arial" w:hAnsi="Arial" w:cs="Arial"/>
        </w:rPr>
        <w:t>,</w:t>
      </w:r>
      <w:r w:rsidRPr="00A372E1">
        <w:rPr>
          <w:rFonts w:ascii="Arial" w:hAnsi="Arial" w:cs="Arial"/>
        </w:rPr>
        <w:t xml:space="preserve"> acts and things for giving full and complete effect to the provisions of this ordinance according to its true intent and meaning.</w:t>
      </w:r>
    </w:p>
    <w:p w:rsidR="00863BA6" w:rsidRPr="00A372E1" w:rsidRDefault="00863BA6" w:rsidP="00863BA6">
      <w:pPr>
        <w:pStyle w:val="ListParagraph"/>
        <w:rPr>
          <w:rFonts w:ascii="Arial" w:hAnsi="Arial" w:cs="Arial"/>
        </w:rPr>
      </w:pPr>
    </w:p>
    <w:p w:rsidR="00863BA6" w:rsidRPr="00A372E1" w:rsidRDefault="00863BA6" w:rsidP="00863BA6">
      <w:pPr>
        <w:pStyle w:val="ListParagraph"/>
        <w:rPr>
          <w:rFonts w:ascii="Arial" w:hAnsi="Arial" w:cs="Arial"/>
        </w:rPr>
      </w:pPr>
    </w:p>
    <w:p w:rsidR="00863BA6" w:rsidRPr="00A372E1" w:rsidRDefault="00863BA6" w:rsidP="00863BA6">
      <w:pPr>
        <w:pStyle w:val="ListParagraph"/>
        <w:ind w:left="0"/>
        <w:rPr>
          <w:rFonts w:ascii="Arial" w:hAnsi="Arial" w:cs="Arial"/>
          <w:b/>
        </w:rPr>
      </w:pPr>
      <w:r w:rsidRPr="00A372E1">
        <w:rPr>
          <w:rFonts w:ascii="Arial" w:hAnsi="Arial" w:cs="Arial"/>
          <w:b/>
        </w:rPr>
        <w:t>SHORT TITLE</w:t>
      </w:r>
    </w:p>
    <w:p w:rsidR="00863BA6" w:rsidRPr="00A372E1" w:rsidRDefault="00863BA6" w:rsidP="00863BA6">
      <w:pPr>
        <w:pStyle w:val="ListParagraph"/>
        <w:ind w:left="0"/>
        <w:rPr>
          <w:rFonts w:ascii="Arial" w:hAnsi="Arial" w:cs="Arial"/>
        </w:rPr>
      </w:pPr>
    </w:p>
    <w:p w:rsidR="00863BA6" w:rsidRPr="00A372E1" w:rsidRDefault="00863BA6" w:rsidP="00863BA6">
      <w:pPr>
        <w:pStyle w:val="ListParagraph"/>
        <w:ind w:left="0"/>
        <w:rPr>
          <w:rFonts w:ascii="Arial" w:hAnsi="Arial" w:cs="Arial"/>
          <w:b/>
        </w:rPr>
      </w:pPr>
      <w:r w:rsidRPr="00A372E1">
        <w:rPr>
          <w:rFonts w:ascii="Arial" w:hAnsi="Arial" w:cs="Arial"/>
        </w:rPr>
        <w:t xml:space="preserve">This ordinance may be cited for all purposes as the </w:t>
      </w:r>
      <w:r w:rsidR="00BB536D" w:rsidRPr="00A372E1">
        <w:rPr>
          <w:rFonts w:ascii="Arial" w:hAnsi="Arial" w:cs="Arial"/>
          <w:b/>
        </w:rPr>
        <w:t>Samaritans Housing (Edgeworth) Transfer Ordinance 2015.</w:t>
      </w:r>
      <w:bookmarkStart w:id="0" w:name="_GoBack"/>
      <w:bookmarkEnd w:id="0"/>
    </w:p>
    <w:sectPr w:rsidR="00863BA6" w:rsidRPr="00A372E1" w:rsidSect="005B434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05CB0"/>
    <w:multiLevelType w:val="hybridMultilevel"/>
    <w:tmpl w:val="E6E43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03"/>
    <w:rsid w:val="004020DE"/>
    <w:rsid w:val="00457C4A"/>
    <w:rsid w:val="00505333"/>
    <w:rsid w:val="005B4349"/>
    <w:rsid w:val="005C4CDB"/>
    <w:rsid w:val="005C6831"/>
    <w:rsid w:val="006F521A"/>
    <w:rsid w:val="00863BA6"/>
    <w:rsid w:val="00972803"/>
    <w:rsid w:val="009746CC"/>
    <w:rsid w:val="00975E16"/>
    <w:rsid w:val="00A372E1"/>
    <w:rsid w:val="00A70D7F"/>
    <w:rsid w:val="00A81448"/>
    <w:rsid w:val="00BB536D"/>
    <w:rsid w:val="00C706B2"/>
    <w:rsid w:val="00CC27C9"/>
    <w:rsid w:val="00D52A7C"/>
    <w:rsid w:val="00D861F3"/>
    <w:rsid w:val="00D91375"/>
    <w:rsid w:val="00E34335"/>
    <w:rsid w:val="00E5020F"/>
    <w:rsid w:val="00EA348A"/>
    <w:rsid w:val="00E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8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7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8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7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4A9B064C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Peter</dc:creator>
  <cp:lastModifiedBy>Debbie Torok</cp:lastModifiedBy>
  <cp:revision>3</cp:revision>
  <cp:lastPrinted>2015-12-01T21:38:00Z</cp:lastPrinted>
  <dcterms:created xsi:type="dcterms:W3CDTF">2016-03-24T02:06:00Z</dcterms:created>
  <dcterms:modified xsi:type="dcterms:W3CDTF">2016-03-24T02:07:00Z</dcterms:modified>
</cp:coreProperties>
</file>